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383" w:rsidRDefault="00A54383">
      <w:pPr>
        <w:rPr>
          <w:sz w:val="32"/>
          <w:szCs w:val="32"/>
          <w:u w:val="single"/>
        </w:rPr>
      </w:pPr>
      <w:r w:rsidRPr="005608E6">
        <w:rPr>
          <w:sz w:val="32"/>
          <w:szCs w:val="32"/>
          <w:u w:val="single"/>
        </w:rPr>
        <w:t>Exploration and Critical Thinking-</w:t>
      </w:r>
      <w:r>
        <w:rPr>
          <w:sz w:val="32"/>
          <w:szCs w:val="32"/>
          <w:u w:val="single"/>
        </w:rPr>
        <w:t xml:space="preserve"> </w:t>
      </w:r>
    </w:p>
    <w:p w:rsidR="00A54383" w:rsidRDefault="00A54383">
      <w:pPr>
        <w:rPr>
          <w:sz w:val="32"/>
          <w:szCs w:val="32"/>
          <w:u w:val="single"/>
        </w:rPr>
      </w:pPr>
    </w:p>
    <w:p w:rsidR="00A54383" w:rsidRPr="000A3FCA" w:rsidRDefault="00A54383">
      <w:r>
        <w:t>Answer the following questions in complete and full sentences.</w:t>
      </w:r>
      <w:bookmarkStart w:id="0" w:name="_GoBack"/>
      <w:bookmarkEnd w:id="0"/>
    </w:p>
    <w:p w:rsidR="00A54383" w:rsidRDefault="00A54383"/>
    <w:p w:rsidR="00A54383" w:rsidRDefault="00A54383" w:rsidP="005608E6">
      <w:pPr>
        <w:pStyle w:val="ListParagraph"/>
        <w:numPr>
          <w:ilvl w:val="0"/>
          <w:numId w:val="1"/>
        </w:numPr>
      </w:pPr>
      <w:r>
        <w:t>Pretend that the atmosphere on Earth has disappeared and that we as humans will need to live in small personal plastic bubbles.  If you had to spend the rest of your life in a bubble, what would you need to have inside your bubble?  Nothing can come in or out once you’re sealed in, so everything you need should be inside your bubble when you close the hatch.</w:t>
      </w:r>
    </w:p>
    <w:p w:rsidR="00A54383" w:rsidRDefault="00A54383" w:rsidP="005608E6"/>
    <w:p w:rsidR="00A54383" w:rsidRDefault="00A54383" w:rsidP="005608E6"/>
    <w:p w:rsidR="00A54383" w:rsidRDefault="00A54383" w:rsidP="005608E6"/>
    <w:p w:rsidR="00A54383" w:rsidRDefault="00A54383" w:rsidP="005608E6"/>
    <w:p w:rsidR="00A54383" w:rsidRDefault="00A54383" w:rsidP="005608E6"/>
    <w:p w:rsidR="00A54383" w:rsidRDefault="00A54383" w:rsidP="005608E6"/>
    <w:p w:rsidR="00A54383" w:rsidRDefault="00A54383" w:rsidP="005608E6"/>
    <w:p w:rsidR="00A54383" w:rsidRDefault="00A54383" w:rsidP="005608E6"/>
    <w:p w:rsidR="00A54383" w:rsidRDefault="00A54383" w:rsidP="005608E6"/>
    <w:p w:rsidR="00A54383" w:rsidRDefault="00A54383" w:rsidP="005608E6"/>
    <w:p w:rsidR="00A54383" w:rsidRDefault="00A54383" w:rsidP="005608E6"/>
    <w:p w:rsidR="00A54383" w:rsidRDefault="00A54383" w:rsidP="005608E6"/>
    <w:p w:rsidR="00A54383" w:rsidRDefault="00A54383" w:rsidP="005608E6">
      <w:pPr>
        <w:pStyle w:val="ListParagraph"/>
        <w:numPr>
          <w:ilvl w:val="0"/>
          <w:numId w:val="1"/>
        </w:numPr>
      </w:pPr>
      <w:r>
        <w:t>Are these items essential to your survival, why or why not?</w:t>
      </w:r>
    </w:p>
    <w:p w:rsidR="00A54383" w:rsidRDefault="00A54383" w:rsidP="00147CBE">
      <w:pPr>
        <w:pStyle w:val="ListParagraph"/>
      </w:pPr>
    </w:p>
    <w:p w:rsidR="00A54383" w:rsidRDefault="00A54383" w:rsidP="00147CBE">
      <w:pPr>
        <w:pStyle w:val="ListParagraph"/>
      </w:pPr>
    </w:p>
    <w:p w:rsidR="00A54383" w:rsidRDefault="00A54383" w:rsidP="00147CBE">
      <w:pPr>
        <w:pStyle w:val="ListParagraph"/>
      </w:pPr>
    </w:p>
    <w:p w:rsidR="00A54383" w:rsidRDefault="00A54383" w:rsidP="005608E6"/>
    <w:p w:rsidR="00A54383" w:rsidRDefault="00A54383" w:rsidP="005608E6"/>
    <w:p w:rsidR="00A54383" w:rsidRDefault="00A54383" w:rsidP="005608E6"/>
    <w:p w:rsidR="00A54383" w:rsidRDefault="00A54383" w:rsidP="005608E6"/>
    <w:p w:rsidR="00A54383" w:rsidRDefault="00A54383" w:rsidP="005608E6"/>
    <w:p w:rsidR="00A54383" w:rsidRDefault="00A54383" w:rsidP="005608E6"/>
    <w:p w:rsidR="00A54383" w:rsidRDefault="00A54383" w:rsidP="005608E6"/>
    <w:p w:rsidR="00A54383" w:rsidRDefault="00A54383" w:rsidP="005608E6"/>
    <w:p w:rsidR="00A54383" w:rsidRDefault="00A54383" w:rsidP="005608E6"/>
    <w:p w:rsidR="00A54383" w:rsidRDefault="00A54383" w:rsidP="005608E6">
      <w:pPr>
        <w:pStyle w:val="ListParagraph"/>
        <w:numPr>
          <w:ilvl w:val="0"/>
          <w:numId w:val="1"/>
        </w:numPr>
      </w:pPr>
      <w:r>
        <w:t>Circle the items from above that are actually essential to your survival.</w:t>
      </w:r>
    </w:p>
    <w:p w:rsidR="00A54383" w:rsidRDefault="00A54383" w:rsidP="005608E6"/>
    <w:p w:rsidR="00A54383" w:rsidRDefault="00A54383" w:rsidP="005608E6"/>
    <w:p w:rsidR="00A54383" w:rsidRDefault="00A54383" w:rsidP="005608E6"/>
    <w:sectPr w:rsidR="00A54383" w:rsidSect="0066235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1C206E"/>
    <w:multiLevelType w:val="hybridMultilevel"/>
    <w:tmpl w:val="1E9CCFA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08E6"/>
    <w:rsid w:val="00052020"/>
    <w:rsid w:val="000A3FCA"/>
    <w:rsid w:val="00147CBE"/>
    <w:rsid w:val="00257E70"/>
    <w:rsid w:val="005608E6"/>
    <w:rsid w:val="0066235D"/>
    <w:rsid w:val="006D24E3"/>
    <w:rsid w:val="0095037F"/>
    <w:rsid w:val="00A54383"/>
    <w:rsid w:val="00A75B5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37F"/>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608E6"/>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92</Words>
  <Characters>531</Characters>
  <Application>Microsoft Office Outlook</Application>
  <DocSecurity>0</DocSecurity>
  <Lines>0</Lines>
  <Paragraphs>0</Paragraphs>
  <ScaleCrop>false</ScaleCrop>
  <Company>Yavapai College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Exploration and Critical Thinking- </dc:title>
  <dc:subject/>
  <dc:creator>Elizabeth Sampson</dc:creator>
  <cp:keywords/>
  <dc:description/>
  <cp:lastModifiedBy>addie</cp:lastModifiedBy>
  <cp:revision>2</cp:revision>
  <dcterms:created xsi:type="dcterms:W3CDTF">2014-04-01T21:17:00Z</dcterms:created>
  <dcterms:modified xsi:type="dcterms:W3CDTF">2014-04-01T21:17:00Z</dcterms:modified>
</cp:coreProperties>
</file>