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01" w:rsidRDefault="00BB1501">
      <w:pPr>
        <w:rPr>
          <w:u w:val="single"/>
        </w:rPr>
      </w:pPr>
      <w:r>
        <w:t>Name</w:t>
      </w:r>
      <w:r w:rsidRPr="00510D71">
        <w:rPr>
          <w:u w:val="single"/>
        </w:rPr>
        <w:tab/>
      </w:r>
      <w:r w:rsidRPr="00510D71">
        <w:rPr>
          <w:u w:val="single"/>
        </w:rPr>
        <w:tab/>
      </w:r>
      <w:r w:rsidRPr="00510D71">
        <w:rPr>
          <w:u w:val="single"/>
        </w:rPr>
        <w:tab/>
      </w:r>
      <w:r w:rsidRPr="00510D71">
        <w:rPr>
          <w:u w:val="single"/>
        </w:rPr>
        <w:tab/>
      </w:r>
      <w:r w:rsidRPr="00510D71">
        <w:rPr>
          <w:u w:val="single"/>
        </w:rPr>
        <w:tab/>
      </w:r>
      <w:r w:rsidRPr="00510D71">
        <w:rPr>
          <w:u w:val="single"/>
        </w:rPr>
        <w:tab/>
      </w:r>
      <w:r w:rsidRPr="00510D71">
        <w:rPr>
          <w:u w:val="single"/>
        </w:rPr>
        <w:tab/>
      </w:r>
      <w:r>
        <w:tab/>
      </w:r>
      <w:r>
        <w:tab/>
        <w:t>Period #</w:t>
      </w:r>
      <w:r w:rsidRPr="00510D71">
        <w:rPr>
          <w:u w:val="single"/>
        </w:rPr>
        <w:tab/>
      </w:r>
      <w:r w:rsidRPr="00510D71">
        <w:rPr>
          <w:u w:val="single"/>
        </w:rPr>
        <w:tab/>
      </w:r>
    </w:p>
    <w:p w:rsidR="00BB1501" w:rsidRDefault="00BB1501">
      <w:pPr>
        <w:rPr>
          <w:u w:val="single"/>
        </w:rPr>
      </w:pPr>
    </w:p>
    <w:p w:rsidR="00BB1501" w:rsidRDefault="00BB1501" w:rsidP="00510D71">
      <w:pPr>
        <w:jc w:val="center"/>
        <w:rPr>
          <w:sz w:val="32"/>
          <w:szCs w:val="32"/>
          <w:u w:val="single"/>
        </w:rPr>
      </w:pPr>
      <w:r w:rsidRPr="00287F11">
        <w:rPr>
          <w:sz w:val="32"/>
          <w:szCs w:val="32"/>
          <w:u w:val="single"/>
        </w:rPr>
        <w:t>-The Geologic Time</w:t>
      </w:r>
      <w:r>
        <w:rPr>
          <w:sz w:val="32"/>
          <w:szCs w:val="32"/>
          <w:u w:val="single"/>
        </w:rPr>
        <w:t>s</w:t>
      </w:r>
      <w:r w:rsidRPr="00287F11">
        <w:rPr>
          <w:sz w:val="32"/>
          <w:szCs w:val="32"/>
          <w:u w:val="single"/>
        </w:rPr>
        <w:t xml:space="preserve"> Newspaper-</w:t>
      </w:r>
    </w:p>
    <w:p w:rsidR="00BB1501" w:rsidRDefault="00BB1501" w:rsidP="00510D71">
      <w:pPr>
        <w:jc w:val="center"/>
      </w:pPr>
      <w:r>
        <w:t>Due Monday 3/31</w:t>
      </w:r>
    </w:p>
    <w:p w:rsidR="00BB1501" w:rsidRDefault="00BB1501" w:rsidP="00510D71">
      <w:pPr>
        <w:jc w:val="center"/>
      </w:pPr>
    </w:p>
    <w:p w:rsidR="00BB1501" w:rsidRDefault="00BB1501" w:rsidP="00287F11">
      <w:r>
        <w:tab/>
        <w:t>This just in, the local Geologic Times Newspaper is looking for some young creative writers to write some articles in their very first edition.  The editor is assigning each student to write a thought provoking article about one of the thirteen major geologic time periods.  The article should be very informative, well written, and creative.  The length of the article should be at least four full paragraphs long and be well organized and formatted.  Write your article as though you are reporting directly from the scene, living through the events that occur during the time period you are describing.  The readers are interested to know an abundance of information that should include the following:</w:t>
      </w:r>
    </w:p>
    <w:p w:rsidR="00BB1501" w:rsidRDefault="00BB1501" w:rsidP="00287F11"/>
    <w:p w:rsidR="00BB1501" w:rsidRDefault="00BB1501" w:rsidP="00287F11"/>
    <w:p w:rsidR="00BB1501" w:rsidRDefault="00BB1501" w:rsidP="005D1511">
      <w:pPr>
        <w:pStyle w:val="ListParagraph"/>
        <w:numPr>
          <w:ilvl w:val="0"/>
          <w:numId w:val="5"/>
        </w:numPr>
      </w:pPr>
      <w:r>
        <w:t>The absolute age and duration of the time period.</w:t>
      </w:r>
    </w:p>
    <w:p w:rsidR="00BB1501" w:rsidRDefault="00BB1501" w:rsidP="005D1511">
      <w:pPr>
        <w:pStyle w:val="ListParagraph"/>
        <w:numPr>
          <w:ilvl w:val="0"/>
          <w:numId w:val="5"/>
        </w:numPr>
      </w:pPr>
      <w:r>
        <w:t>The species that lived during the time period.</w:t>
      </w:r>
    </w:p>
    <w:p w:rsidR="00BB1501" w:rsidRDefault="00BB1501" w:rsidP="005D1511">
      <w:pPr>
        <w:pStyle w:val="ListParagraph"/>
        <w:numPr>
          <w:ilvl w:val="0"/>
          <w:numId w:val="5"/>
        </w:numPr>
      </w:pPr>
      <w:r>
        <w:t>The climate on Earth During the time period.</w:t>
      </w:r>
    </w:p>
    <w:p w:rsidR="00BB1501" w:rsidRDefault="00BB1501" w:rsidP="005D1511">
      <w:pPr>
        <w:pStyle w:val="ListParagraph"/>
        <w:numPr>
          <w:ilvl w:val="0"/>
          <w:numId w:val="5"/>
        </w:numPr>
      </w:pPr>
      <w:r>
        <w:t>The landscape and geography of the continents on Earth during the time period.</w:t>
      </w:r>
    </w:p>
    <w:p w:rsidR="00BB1501" w:rsidRDefault="00BB1501" w:rsidP="005D1511">
      <w:pPr>
        <w:pStyle w:val="ListParagraph"/>
        <w:numPr>
          <w:ilvl w:val="0"/>
          <w:numId w:val="5"/>
        </w:numPr>
      </w:pPr>
      <w:r>
        <w:t>The index fossils that connect to this time period.</w:t>
      </w:r>
    </w:p>
    <w:p w:rsidR="00BB1501" w:rsidRDefault="00BB1501" w:rsidP="005D1511">
      <w:pPr>
        <w:pStyle w:val="ListParagraph"/>
        <w:numPr>
          <w:ilvl w:val="0"/>
          <w:numId w:val="5"/>
        </w:numPr>
      </w:pPr>
      <w:r>
        <w:t>A map, pictures, and diagrams that show the species, landscape, and geography.</w:t>
      </w:r>
    </w:p>
    <w:p w:rsidR="00BB1501" w:rsidRDefault="00BB1501" w:rsidP="005926A3"/>
    <w:p w:rsidR="00BB1501" w:rsidRDefault="00BB1501" w:rsidP="005926A3"/>
    <w:p w:rsidR="00BB1501" w:rsidRDefault="00BB1501" w:rsidP="005926A3">
      <w:r w:rsidRPr="00D24E30">
        <w:rPr>
          <w:sz w:val="32"/>
          <w:szCs w:val="32"/>
          <w:u w:val="single"/>
        </w:rPr>
        <w:t>Geologic Time Period:</w:t>
      </w:r>
      <w:r>
        <w:t xml:space="preserve"> </w:t>
      </w:r>
    </w:p>
    <w:p w:rsidR="00BB1501" w:rsidRDefault="00BB1501" w:rsidP="005926A3">
      <w:bookmarkStart w:id="0" w:name="_GoBack"/>
      <w:bookmarkEnd w:id="0"/>
    </w:p>
    <w:p w:rsidR="00BB1501" w:rsidRDefault="00BB1501" w:rsidP="005926A3">
      <w:pPr>
        <w:rPr>
          <w:sz w:val="32"/>
          <w:szCs w:val="32"/>
        </w:rPr>
      </w:pPr>
      <w:r>
        <w:rPr>
          <w:sz w:val="32"/>
          <w:szCs w:val="32"/>
        </w:rPr>
        <w:t>Precambrian</w:t>
      </w:r>
    </w:p>
    <w:p w:rsidR="00BB1501" w:rsidRDefault="00BB1501" w:rsidP="005926A3">
      <w:pPr>
        <w:rPr>
          <w:sz w:val="32"/>
          <w:szCs w:val="32"/>
        </w:rPr>
      </w:pPr>
      <w:r>
        <w:rPr>
          <w:sz w:val="32"/>
          <w:szCs w:val="32"/>
        </w:rPr>
        <w:t>Cambrian</w:t>
      </w:r>
    </w:p>
    <w:p w:rsidR="00BB1501" w:rsidRDefault="00BB1501" w:rsidP="005926A3">
      <w:pPr>
        <w:rPr>
          <w:sz w:val="32"/>
          <w:szCs w:val="32"/>
        </w:rPr>
      </w:pPr>
      <w:r>
        <w:rPr>
          <w:sz w:val="32"/>
          <w:szCs w:val="32"/>
        </w:rPr>
        <w:t>Ordovician</w:t>
      </w:r>
    </w:p>
    <w:p w:rsidR="00BB1501" w:rsidRDefault="00BB1501" w:rsidP="005926A3">
      <w:pPr>
        <w:rPr>
          <w:sz w:val="32"/>
          <w:szCs w:val="32"/>
        </w:rPr>
      </w:pPr>
      <w:r>
        <w:rPr>
          <w:sz w:val="32"/>
          <w:szCs w:val="32"/>
        </w:rPr>
        <w:t>Silurian</w:t>
      </w:r>
    </w:p>
    <w:p w:rsidR="00BB1501" w:rsidRDefault="00BB1501" w:rsidP="005926A3">
      <w:pPr>
        <w:rPr>
          <w:sz w:val="32"/>
          <w:szCs w:val="32"/>
        </w:rPr>
      </w:pPr>
      <w:r>
        <w:rPr>
          <w:sz w:val="32"/>
          <w:szCs w:val="32"/>
        </w:rPr>
        <w:t>Devonian</w:t>
      </w:r>
      <w:r w:rsidRPr="00D24E30">
        <w:rPr>
          <w:sz w:val="32"/>
          <w:szCs w:val="32"/>
        </w:rPr>
        <w:t xml:space="preserve"> </w:t>
      </w:r>
    </w:p>
    <w:p w:rsidR="00BB1501" w:rsidRDefault="00BB1501" w:rsidP="005926A3">
      <w:pPr>
        <w:rPr>
          <w:sz w:val="32"/>
          <w:szCs w:val="32"/>
        </w:rPr>
      </w:pPr>
      <w:r>
        <w:rPr>
          <w:sz w:val="32"/>
          <w:szCs w:val="32"/>
        </w:rPr>
        <w:t>Mississippian</w:t>
      </w:r>
      <w:r w:rsidRPr="00D24E30">
        <w:rPr>
          <w:sz w:val="32"/>
          <w:szCs w:val="32"/>
        </w:rPr>
        <w:t xml:space="preserve"> </w:t>
      </w:r>
    </w:p>
    <w:p w:rsidR="00BB1501" w:rsidRDefault="00BB1501" w:rsidP="005926A3">
      <w:pPr>
        <w:rPr>
          <w:sz w:val="32"/>
          <w:szCs w:val="32"/>
        </w:rPr>
      </w:pPr>
      <w:r>
        <w:rPr>
          <w:sz w:val="32"/>
          <w:szCs w:val="32"/>
        </w:rPr>
        <w:t>Pennsylvanian</w:t>
      </w:r>
      <w:r w:rsidRPr="00D24E30">
        <w:rPr>
          <w:sz w:val="32"/>
          <w:szCs w:val="32"/>
        </w:rPr>
        <w:t xml:space="preserve"> </w:t>
      </w:r>
    </w:p>
    <w:p w:rsidR="00BB1501" w:rsidRDefault="00BB1501" w:rsidP="005926A3">
      <w:pPr>
        <w:rPr>
          <w:sz w:val="32"/>
          <w:szCs w:val="32"/>
        </w:rPr>
      </w:pPr>
      <w:r>
        <w:rPr>
          <w:sz w:val="32"/>
          <w:szCs w:val="32"/>
        </w:rPr>
        <w:t>Permian</w:t>
      </w:r>
    </w:p>
    <w:p w:rsidR="00BB1501" w:rsidRDefault="00BB1501" w:rsidP="005926A3">
      <w:pPr>
        <w:rPr>
          <w:sz w:val="32"/>
          <w:szCs w:val="32"/>
        </w:rPr>
      </w:pPr>
      <w:r>
        <w:rPr>
          <w:sz w:val="32"/>
          <w:szCs w:val="32"/>
        </w:rPr>
        <w:t>Triassic</w:t>
      </w:r>
    </w:p>
    <w:p w:rsidR="00BB1501" w:rsidRDefault="00BB1501" w:rsidP="005926A3">
      <w:pPr>
        <w:rPr>
          <w:sz w:val="32"/>
          <w:szCs w:val="32"/>
        </w:rPr>
      </w:pPr>
      <w:r>
        <w:rPr>
          <w:sz w:val="32"/>
          <w:szCs w:val="32"/>
        </w:rPr>
        <w:t>Jurassic</w:t>
      </w:r>
      <w:r w:rsidRPr="00D24E30">
        <w:rPr>
          <w:sz w:val="32"/>
          <w:szCs w:val="32"/>
        </w:rPr>
        <w:t xml:space="preserve"> </w:t>
      </w:r>
    </w:p>
    <w:p w:rsidR="00BB1501" w:rsidRDefault="00BB1501" w:rsidP="005926A3">
      <w:pPr>
        <w:rPr>
          <w:sz w:val="32"/>
          <w:szCs w:val="32"/>
        </w:rPr>
      </w:pPr>
      <w:r w:rsidRPr="00D24E30">
        <w:rPr>
          <w:sz w:val="32"/>
          <w:szCs w:val="32"/>
        </w:rPr>
        <w:t xml:space="preserve">Cretaceous </w:t>
      </w:r>
    </w:p>
    <w:p w:rsidR="00BB1501" w:rsidRDefault="00BB1501" w:rsidP="005926A3">
      <w:pPr>
        <w:rPr>
          <w:sz w:val="32"/>
          <w:szCs w:val="32"/>
        </w:rPr>
      </w:pPr>
      <w:r>
        <w:rPr>
          <w:sz w:val="32"/>
          <w:szCs w:val="32"/>
        </w:rPr>
        <w:t>Tertiary</w:t>
      </w:r>
    </w:p>
    <w:p w:rsidR="00BB1501" w:rsidRPr="005D1511" w:rsidRDefault="00BB1501" w:rsidP="00287F11">
      <w:pPr>
        <w:rPr>
          <w:sz w:val="32"/>
          <w:szCs w:val="32"/>
        </w:rPr>
        <w:sectPr w:rsidR="00BB1501" w:rsidRPr="005D1511" w:rsidSect="0066235D">
          <w:pgSz w:w="12240" w:h="15840"/>
          <w:pgMar w:top="1440" w:right="1800" w:bottom="1440" w:left="1800" w:header="720" w:footer="720" w:gutter="0"/>
          <w:cols w:space="720"/>
          <w:docGrid w:linePitch="360"/>
        </w:sectPr>
      </w:pPr>
      <w:r>
        <w:rPr>
          <w:sz w:val="32"/>
          <w:szCs w:val="32"/>
        </w:rPr>
        <w:t>Quaternary</w:t>
      </w:r>
    </w:p>
    <w:p w:rsidR="00BB1501" w:rsidRDefault="00BB1501" w:rsidP="00C10966">
      <w:pPr>
        <w:sectPr w:rsidR="00BB1501" w:rsidSect="00C10966">
          <w:type w:val="continuous"/>
          <w:pgSz w:w="12240" w:h="15840"/>
          <w:pgMar w:top="1440" w:right="1800" w:bottom="1440" w:left="1800" w:header="720" w:footer="720" w:gutter="0"/>
          <w:cols w:space="720"/>
          <w:docGrid w:linePitch="360"/>
        </w:sectPr>
      </w:pPr>
    </w:p>
    <w:p w:rsidR="00BB1501" w:rsidRDefault="00BB1501" w:rsidP="00287F11">
      <w:pPr>
        <w:sectPr w:rsidR="00BB1501" w:rsidSect="002F1B88">
          <w:type w:val="continuous"/>
          <w:pgSz w:w="12240" w:h="15840"/>
          <w:pgMar w:top="1440" w:right="1800" w:bottom="1440" w:left="1800" w:header="720" w:footer="720" w:gutter="0"/>
          <w:cols w:space="720"/>
          <w:docGrid w:linePitch="360"/>
        </w:sectPr>
      </w:pPr>
    </w:p>
    <w:p w:rsidR="00BB1501" w:rsidRPr="003B27A6" w:rsidRDefault="00BB1501" w:rsidP="00287F11">
      <w:r>
        <w:t>Name</w:t>
      </w:r>
      <w:r w:rsidRPr="003B27A6">
        <w:rPr>
          <w:u w:val="single"/>
        </w:rPr>
        <w:tab/>
      </w:r>
      <w:r w:rsidRPr="003B27A6">
        <w:rPr>
          <w:u w:val="single"/>
        </w:rPr>
        <w:tab/>
      </w:r>
      <w:r w:rsidRPr="003B27A6">
        <w:rPr>
          <w:u w:val="single"/>
        </w:rPr>
        <w:tab/>
      </w:r>
      <w:r w:rsidRPr="003B27A6">
        <w:rPr>
          <w:u w:val="single"/>
        </w:rPr>
        <w:tab/>
      </w:r>
      <w:r w:rsidRPr="003B27A6">
        <w:rPr>
          <w:u w:val="single"/>
        </w:rPr>
        <w:tab/>
      </w:r>
      <w:r w:rsidRPr="003B27A6">
        <w:tab/>
      </w:r>
      <w:r>
        <w:t>Geologic</w:t>
      </w:r>
      <w:r w:rsidRPr="003B27A6">
        <w:t xml:space="preserve"> Time</w:t>
      </w:r>
      <w:r>
        <w:t xml:space="preserve"> Period</w:t>
      </w:r>
      <w:r w:rsidRPr="003B27A6">
        <w:rPr>
          <w:u w:val="single"/>
        </w:rPr>
        <w:tab/>
      </w:r>
      <w:r w:rsidRPr="003B27A6">
        <w:rPr>
          <w:u w:val="single"/>
        </w:rPr>
        <w:tab/>
      </w:r>
      <w:r w:rsidRPr="003B27A6">
        <w:rPr>
          <w:u w:val="single"/>
        </w:rPr>
        <w:tab/>
      </w:r>
      <w:r w:rsidRPr="003B27A6">
        <w:tab/>
      </w:r>
      <w:r w:rsidRPr="003B27A6">
        <w:tab/>
      </w:r>
    </w:p>
    <w:p w:rsidR="00BB1501" w:rsidRPr="003B27A6" w:rsidRDefault="00BB1501" w:rsidP="00287F11">
      <w:pPr>
        <w:rPr>
          <w:u w:val="single"/>
        </w:rPr>
      </w:pPr>
    </w:p>
    <w:p w:rsidR="00BB1501" w:rsidRPr="00351EC8" w:rsidRDefault="00BB1501" w:rsidP="00287F11">
      <w:pPr>
        <w:rPr>
          <w:sz w:val="32"/>
          <w:szCs w:val="32"/>
          <w:u w:val="single"/>
        </w:rPr>
      </w:pPr>
      <w:r w:rsidRPr="00351EC8">
        <w:rPr>
          <w:sz w:val="32"/>
          <w:szCs w:val="32"/>
          <w:u w:val="single"/>
        </w:rPr>
        <w:t>Rubric-</w:t>
      </w:r>
    </w:p>
    <w:p w:rsidR="00BB1501" w:rsidRDefault="00BB1501" w:rsidP="00287F11">
      <w:r>
        <w:tab/>
      </w:r>
    </w:p>
    <w:p w:rsidR="00BB1501" w:rsidRDefault="00BB1501" w:rsidP="00287F11">
      <w:r>
        <w:tab/>
        <w:t>4 Excellent- Exceeds expectations</w:t>
      </w:r>
    </w:p>
    <w:p w:rsidR="00BB1501" w:rsidRDefault="00BB1501" w:rsidP="00287F11">
      <w:r>
        <w:tab/>
        <w:t>3 Good- Meets expectations</w:t>
      </w:r>
    </w:p>
    <w:p w:rsidR="00BB1501" w:rsidRDefault="00BB1501" w:rsidP="00287F11">
      <w:r>
        <w:tab/>
        <w:t>2 OK- Needs more detail</w:t>
      </w:r>
    </w:p>
    <w:p w:rsidR="00BB1501" w:rsidRDefault="00BB1501" w:rsidP="00287F11">
      <w:r>
        <w:tab/>
        <w:t>1 Not Quite- below expectations</w:t>
      </w:r>
    </w:p>
    <w:p w:rsidR="00BB1501" w:rsidRDefault="00BB1501" w:rsidP="00287F11">
      <w:r>
        <w:tab/>
        <w:t>0 Not included</w:t>
      </w:r>
    </w:p>
    <w:p w:rsidR="00BB1501" w:rsidRDefault="00BB1501" w:rsidP="00287F11"/>
    <w:p w:rsidR="00BB1501" w:rsidRDefault="00BB1501" w:rsidP="00287F11"/>
    <w:p w:rsidR="00BB1501" w:rsidRDefault="00BB1501" w:rsidP="00287F11">
      <w:r w:rsidRPr="00451077">
        <w:rPr>
          <w:u w:val="single"/>
        </w:rPr>
        <w:t>Required Elements-</w:t>
      </w:r>
      <w:r>
        <w:t xml:space="preserve"> These elements are either there or not.</w:t>
      </w:r>
    </w:p>
    <w:p w:rsidR="00BB1501" w:rsidRDefault="00BB1501" w:rsidP="00287F11"/>
    <w:p w:rsidR="00BB1501" w:rsidRPr="005D1511" w:rsidRDefault="00BB1501" w:rsidP="00287F11">
      <w:pPr>
        <w:rPr>
          <w:u w:val="single"/>
        </w:rPr>
      </w:pPr>
      <w:r>
        <w:tab/>
      </w:r>
      <w:r>
        <w:tab/>
      </w:r>
      <w:r>
        <w:tab/>
      </w:r>
      <w:r>
        <w:tab/>
      </w:r>
      <w:r>
        <w:tab/>
        <w:t xml:space="preserve">      </w:t>
      </w:r>
      <w:r w:rsidRPr="005D1511">
        <w:rPr>
          <w:u w:val="single"/>
        </w:rPr>
        <w:t>Included</w:t>
      </w:r>
      <w:r w:rsidRPr="005D1511">
        <w:rPr>
          <w:u w:val="single"/>
        </w:rPr>
        <w:tab/>
      </w:r>
      <w:r w:rsidRPr="005D1511">
        <w:rPr>
          <w:u w:val="single"/>
        </w:rPr>
        <w:tab/>
      </w:r>
      <w:r w:rsidRPr="005D1511">
        <w:rPr>
          <w:u w:val="single"/>
        </w:rPr>
        <w:tab/>
        <w:t xml:space="preserve">   Not Included</w:t>
      </w:r>
    </w:p>
    <w:p w:rsidR="00BB1501" w:rsidRDefault="00BB1501" w:rsidP="00287F11">
      <w:r>
        <w:t>Length (4+ paragraphs)-</w:t>
      </w:r>
      <w:r>
        <w:tab/>
      </w:r>
      <w:r>
        <w:tab/>
      </w:r>
      <w:r>
        <w:tab/>
        <w:t>4</w:t>
      </w:r>
      <w:r>
        <w:tab/>
      </w:r>
      <w:r>
        <w:tab/>
      </w:r>
      <w:r>
        <w:tab/>
      </w:r>
      <w:r>
        <w:tab/>
        <w:t>0</w:t>
      </w:r>
    </w:p>
    <w:p w:rsidR="00BB1501" w:rsidRDefault="00BB1501" w:rsidP="00287F11"/>
    <w:p w:rsidR="00BB1501" w:rsidRDefault="00BB1501" w:rsidP="00287F11">
      <w:r>
        <w:t>Species (3+ species)-</w:t>
      </w:r>
      <w:r>
        <w:tab/>
      </w:r>
      <w:r>
        <w:tab/>
      </w:r>
      <w:r>
        <w:tab/>
      </w:r>
      <w:r>
        <w:tab/>
        <w:t>4</w:t>
      </w:r>
      <w:r>
        <w:tab/>
      </w:r>
      <w:r>
        <w:tab/>
      </w:r>
      <w:r>
        <w:tab/>
      </w:r>
      <w:r>
        <w:tab/>
        <w:t>0</w:t>
      </w:r>
    </w:p>
    <w:p w:rsidR="00BB1501" w:rsidRDefault="00BB1501" w:rsidP="00287F11"/>
    <w:p w:rsidR="00BB1501" w:rsidRDefault="00BB1501" w:rsidP="00287F11">
      <w:r>
        <w:t>Climate (Tropical/Temperate)-</w:t>
      </w:r>
      <w:r>
        <w:tab/>
      </w:r>
      <w:r>
        <w:tab/>
        <w:t>4</w:t>
      </w:r>
      <w:r>
        <w:tab/>
      </w:r>
      <w:r>
        <w:tab/>
      </w:r>
      <w:r>
        <w:tab/>
      </w:r>
      <w:r>
        <w:tab/>
        <w:t>0</w:t>
      </w:r>
    </w:p>
    <w:p w:rsidR="00BB1501" w:rsidRDefault="00BB1501" w:rsidP="00287F11"/>
    <w:p w:rsidR="00BB1501" w:rsidRDefault="00BB1501" w:rsidP="00287F11">
      <w:r>
        <w:t>Geography (Continents location)-</w:t>
      </w:r>
      <w:r>
        <w:tab/>
      </w:r>
      <w:r>
        <w:tab/>
        <w:t>4</w:t>
      </w:r>
      <w:r>
        <w:tab/>
      </w:r>
      <w:r>
        <w:tab/>
      </w:r>
      <w:r>
        <w:tab/>
      </w:r>
      <w:r>
        <w:tab/>
        <w:t>0</w:t>
      </w:r>
    </w:p>
    <w:p w:rsidR="00BB1501" w:rsidRDefault="00BB1501" w:rsidP="00287F11"/>
    <w:p w:rsidR="00BB1501" w:rsidRDefault="00BB1501" w:rsidP="00287F11"/>
    <w:p w:rsidR="00BB1501" w:rsidRDefault="00BB1501" w:rsidP="00287F11">
      <w:r w:rsidRPr="003739B0">
        <w:rPr>
          <w:u w:val="single"/>
        </w:rPr>
        <w:t>Care and Craftsmanship</w:t>
      </w:r>
      <w:r>
        <w:t>- The quality of these elements can be rated on a scale.</w:t>
      </w:r>
    </w:p>
    <w:p w:rsidR="00BB1501" w:rsidRDefault="00BB1501" w:rsidP="00287F11"/>
    <w:p w:rsidR="00BB1501" w:rsidRDefault="00BB1501" w:rsidP="00287F11"/>
    <w:p w:rsidR="00BB1501" w:rsidRDefault="00BB1501" w:rsidP="001C7B81">
      <w:r w:rsidRPr="00C01B2E">
        <w:rPr>
          <w:u w:val="single"/>
        </w:rPr>
        <w:t>Writing-</w:t>
      </w:r>
      <w:r>
        <w:tab/>
      </w:r>
      <w:r>
        <w:tab/>
        <w:t xml:space="preserve">      </w:t>
      </w:r>
      <w:r>
        <w:tab/>
      </w:r>
      <w:r w:rsidRPr="005D1511">
        <w:rPr>
          <w:u w:val="single"/>
        </w:rPr>
        <w:t>Excellent    Good      OK     Not Quite   Not included</w:t>
      </w:r>
      <w:r w:rsidRPr="005D1511">
        <w:rPr>
          <w:u w:val="single"/>
        </w:rPr>
        <w:tab/>
      </w:r>
      <w:r>
        <w:tab/>
      </w:r>
    </w:p>
    <w:p w:rsidR="00BB1501" w:rsidRDefault="00BB1501" w:rsidP="00FD10C4">
      <w:pPr>
        <w:pStyle w:val="ListParagraph"/>
        <w:numPr>
          <w:ilvl w:val="0"/>
          <w:numId w:val="1"/>
        </w:numPr>
      </w:pPr>
      <w:r>
        <w:t>Quality:</w:t>
      </w:r>
      <w:r>
        <w:tab/>
      </w:r>
      <w:r>
        <w:tab/>
      </w:r>
      <w:r>
        <w:tab/>
        <w:t>4</w:t>
      </w:r>
      <w:r>
        <w:tab/>
        <w:t xml:space="preserve">    3</w:t>
      </w:r>
      <w:r>
        <w:tab/>
        <w:t xml:space="preserve">     2</w:t>
      </w:r>
      <w:r>
        <w:tab/>
        <w:t xml:space="preserve">     1</w:t>
      </w:r>
      <w:r>
        <w:tab/>
        <w:t xml:space="preserve">              0</w:t>
      </w:r>
    </w:p>
    <w:p w:rsidR="00BB1501" w:rsidRDefault="00BB1501" w:rsidP="003F4098">
      <w:pPr>
        <w:pStyle w:val="ListParagraph"/>
        <w:ind w:left="1080"/>
      </w:pPr>
    </w:p>
    <w:p w:rsidR="00BB1501" w:rsidRDefault="00BB1501" w:rsidP="00AF47F9">
      <w:pPr>
        <w:pStyle w:val="ListParagraph"/>
        <w:numPr>
          <w:ilvl w:val="0"/>
          <w:numId w:val="1"/>
        </w:numPr>
      </w:pPr>
      <w:r>
        <w:t>Voice (Reporter):</w:t>
      </w:r>
      <w:r>
        <w:tab/>
      </w:r>
      <w:r>
        <w:tab/>
        <w:t>4</w:t>
      </w:r>
      <w:r>
        <w:tab/>
        <w:t xml:space="preserve">    3</w:t>
      </w:r>
      <w:r>
        <w:tab/>
        <w:t xml:space="preserve">     2</w:t>
      </w:r>
      <w:r>
        <w:tab/>
        <w:t xml:space="preserve">     1</w:t>
      </w:r>
      <w:r>
        <w:tab/>
        <w:t xml:space="preserve"> </w:t>
      </w:r>
      <w:r>
        <w:tab/>
        <w:t>0</w:t>
      </w:r>
    </w:p>
    <w:p w:rsidR="00BB1501" w:rsidRDefault="00BB1501" w:rsidP="002F5D98">
      <w:pPr>
        <w:pStyle w:val="ListParagraph"/>
        <w:ind w:left="0"/>
      </w:pPr>
    </w:p>
    <w:p w:rsidR="00BB1501" w:rsidRDefault="00BB1501" w:rsidP="00AF47F9">
      <w:pPr>
        <w:pStyle w:val="ListParagraph"/>
        <w:numPr>
          <w:ilvl w:val="0"/>
          <w:numId w:val="1"/>
        </w:numPr>
      </w:pPr>
      <w:r>
        <w:t>References:</w:t>
      </w:r>
      <w:r>
        <w:tab/>
      </w:r>
      <w:r>
        <w:tab/>
        <w:t>4</w:t>
      </w:r>
      <w:r>
        <w:tab/>
        <w:t xml:space="preserve">    3</w:t>
      </w:r>
      <w:r>
        <w:tab/>
        <w:t xml:space="preserve">     2</w:t>
      </w:r>
      <w:r>
        <w:tab/>
        <w:t xml:space="preserve">     1                    0</w:t>
      </w:r>
    </w:p>
    <w:p w:rsidR="00BB1501" w:rsidRDefault="00BB1501" w:rsidP="00AF47F9">
      <w:pPr>
        <w:ind w:left="720"/>
      </w:pPr>
    </w:p>
    <w:p w:rsidR="00BB1501" w:rsidRDefault="00BB1501" w:rsidP="00287F11"/>
    <w:p w:rsidR="00BB1501" w:rsidRPr="00C01B2E" w:rsidRDefault="00BB1501" w:rsidP="00287F11">
      <w:pPr>
        <w:rPr>
          <w:u w:val="single"/>
        </w:rPr>
      </w:pPr>
      <w:r w:rsidRPr="00C01B2E">
        <w:rPr>
          <w:u w:val="single"/>
        </w:rPr>
        <w:t>Graphics-</w:t>
      </w:r>
    </w:p>
    <w:p w:rsidR="00BB1501" w:rsidRDefault="00BB1501" w:rsidP="00FD10C4">
      <w:pPr>
        <w:pStyle w:val="ListParagraph"/>
        <w:numPr>
          <w:ilvl w:val="0"/>
          <w:numId w:val="1"/>
        </w:numPr>
      </w:pPr>
      <w:r>
        <w:t>Pictures:</w:t>
      </w:r>
      <w:r>
        <w:tab/>
      </w:r>
      <w:r>
        <w:tab/>
      </w:r>
      <w:r>
        <w:tab/>
        <w:t>4</w:t>
      </w:r>
      <w:r>
        <w:tab/>
        <w:t xml:space="preserve">    3</w:t>
      </w:r>
      <w:r>
        <w:tab/>
        <w:t xml:space="preserve">     2</w:t>
      </w:r>
      <w:r>
        <w:tab/>
        <w:t xml:space="preserve">     1</w:t>
      </w:r>
      <w:r>
        <w:tab/>
        <w:t xml:space="preserve">             0</w:t>
      </w:r>
    </w:p>
    <w:p w:rsidR="00BB1501" w:rsidRDefault="00BB1501" w:rsidP="003F4098">
      <w:pPr>
        <w:pStyle w:val="ListParagraph"/>
        <w:ind w:left="1080"/>
      </w:pPr>
    </w:p>
    <w:p w:rsidR="00BB1501" w:rsidRDefault="00BB1501" w:rsidP="00FD10C4">
      <w:pPr>
        <w:pStyle w:val="ListParagraph"/>
        <w:numPr>
          <w:ilvl w:val="0"/>
          <w:numId w:val="1"/>
        </w:numPr>
      </w:pPr>
      <w:r>
        <w:t>Map:</w:t>
      </w:r>
      <w:r>
        <w:tab/>
      </w:r>
      <w:r>
        <w:tab/>
      </w:r>
      <w:r>
        <w:tab/>
        <w:t>4</w:t>
      </w:r>
      <w:r>
        <w:tab/>
        <w:t xml:space="preserve">    3</w:t>
      </w:r>
      <w:r>
        <w:tab/>
        <w:t xml:space="preserve">     2</w:t>
      </w:r>
      <w:r>
        <w:tab/>
        <w:t xml:space="preserve">     1</w:t>
      </w:r>
      <w:r>
        <w:tab/>
        <w:t xml:space="preserve">             0</w:t>
      </w:r>
    </w:p>
    <w:p w:rsidR="00BB1501" w:rsidRDefault="00BB1501" w:rsidP="003F4098"/>
    <w:p w:rsidR="00BB1501" w:rsidRDefault="00BB1501" w:rsidP="00287F11">
      <w:pPr>
        <w:pStyle w:val="ListParagraph"/>
        <w:numPr>
          <w:ilvl w:val="0"/>
          <w:numId w:val="1"/>
        </w:numPr>
      </w:pPr>
      <w:r>
        <w:t>Layout/Format:</w:t>
      </w:r>
      <w:r>
        <w:tab/>
      </w:r>
      <w:r>
        <w:tab/>
        <w:t>4</w:t>
      </w:r>
      <w:r>
        <w:tab/>
        <w:t xml:space="preserve">    3</w:t>
      </w:r>
      <w:r>
        <w:tab/>
        <w:t xml:space="preserve">     2</w:t>
      </w:r>
      <w:r>
        <w:tab/>
        <w:t xml:space="preserve">     1</w:t>
      </w:r>
      <w:r>
        <w:tab/>
        <w:t xml:space="preserve">             0</w:t>
      </w:r>
    </w:p>
    <w:p w:rsidR="00BB1501" w:rsidRDefault="00BB1501" w:rsidP="005D1511">
      <w:pPr>
        <w:pStyle w:val="ListParagraph"/>
        <w:ind w:left="0"/>
      </w:pPr>
    </w:p>
    <w:p w:rsidR="00BB1501" w:rsidRDefault="00BB1501" w:rsidP="005D1511">
      <w:pPr>
        <w:pStyle w:val="ListParagraph"/>
        <w:ind w:left="0"/>
      </w:pPr>
    </w:p>
    <w:p w:rsidR="00BB1501" w:rsidRPr="00287F11" w:rsidRDefault="00BB1501" w:rsidP="005D1511">
      <w:pPr>
        <w:pStyle w:val="ListParagraph"/>
        <w:ind w:left="0"/>
      </w:pPr>
      <w:r>
        <w:t xml:space="preserve">Total Score  ____________/40  </w:t>
      </w:r>
    </w:p>
    <w:sectPr w:rsidR="00BB1501" w:rsidRPr="00287F11" w:rsidSect="00C10966">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A19A4"/>
    <w:multiLevelType w:val="hybridMultilevel"/>
    <w:tmpl w:val="D67AA8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94405ED"/>
    <w:multiLevelType w:val="multilevel"/>
    <w:tmpl w:val="D67AA81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340E48AF"/>
    <w:multiLevelType w:val="hybridMultilevel"/>
    <w:tmpl w:val="38D2619C"/>
    <w:lvl w:ilvl="0" w:tplc="A9721B92">
      <w:numFmt w:val="bullet"/>
      <w:lvlText w:val="-"/>
      <w:lvlJc w:val="left"/>
      <w:pPr>
        <w:ind w:left="1080" w:hanging="360"/>
      </w:pPr>
      <w:rPr>
        <w:rFonts w:ascii="Cambria" w:eastAsia="MS ??"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EC7207"/>
    <w:multiLevelType w:val="hybridMultilevel"/>
    <w:tmpl w:val="738656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C22F3"/>
    <w:multiLevelType w:val="hybridMultilevel"/>
    <w:tmpl w:val="EA4AC2FC"/>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0D71"/>
    <w:rsid w:val="00064DD5"/>
    <w:rsid w:val="0008633F"/>
    <w:rsid w:val="0013601E"/>
    <w:rsid w:val="001C177D"/>
    <w:rsid w:val="001C7B81"/>
    <w:rsid w:val="001F6459"/>
    <w:rsid w:val="00240340"/>
    <w:rsid w:val="002675C2"/>
    <w:rsid w:val="00287F11"/>
    <w:rsid w:val="002D3D95"/>
    <w:rsid w:val="002F1B88"/>
    <w:rsid w:val="002F5D98"/>
    <w:rsid w:val="003166ED"/>
    <w:rsid w:val="003220CB"/>
    <w:rsid w:val="00351EC8"/>
    <w:rsid w:val="003573E3"/>
    <w:rsid w:val="003739B0"/>
    <w:rsid w:val="003B27A6"/>
    <w:rsid w:val="003E28D5"/>
    <w:rsid w:val="003E4EE6"/>
    <w:rsid w:val="003E5289"/>
    <w:rsid w:val="003F4098"/>
    <w:rsid w:val="00451077"/>
    <w:rsid w:val="00510D71"/>
    <w:rsid w:val="00521FAE"/>
    <w:rsid w:val="00571C9E"/>
    <w:rsid w:val="005926A3"/>
    <w:rsid w:val="005D1511"/>
    <w:rsid w:val="0066235D"/>
    <w:rsid w:val="006717ED"/>
    <w:rsid w:val="006B13E3"/>
    <w:rsid w:val="007475D0"/>
    <w:rsid w:val="007928FB"/>
    <w:rsid w:val="007B1FF3"/>
    <w:rsid w:val="007D1DA5"/>
    <w:rsid w:val="008831B3"/>
    <w:rsid w:val="008846B2"/>
    <w:rsid w:val="00894F58"/>
    <w:rsid w:val="008A63EE"/>
    <w:rsid w:val="00905C5A"/>
    <w:rsid w:val="009533A5"/>
    <w:rsid w:val="009917A7"/>
    <w:rsid w:val="009A4E11"/>
    <w:rsid w:val="009B08F6"/>
    <w:rsid w:val="00A13E8F"/>
    <w:rsid w:val="00AF47F9"/>
    <w:rsid w:val="00AF7306"/>
    <w:rsid w:val="00B02ECC"/>
    <w:rsid w:val="00B045B7"/>
    <w:rsid w:val="00B26003"/>
    <w:rsid w:val="00B819BB"/>
    <w:rsid w:val="00BB1501"/>
    <w:rsid w:val="00C01B2E"/>
    <w:rsid w:val="00C10966"/>
    <w:rsid w:val="00C27193"/>
    <w:rsid w:val="00D0612B"/>
    <w:rsid w:val="00D24E30"/>
    <w:rsid w:val="00D40C82"/>
    <w:rsid w:val="00D516AE"/>
    <w:rsid w:val="00D7752D"/>
    <w:rsid w:val="00D868E0"/>
    <w:rsid w:val="00DE0773"/>
    <w:rsid w:val="00DF6F16"/>
    <w:rsid w:val="00E32B25"/>
    <w:rsid w:val="00EA1BD1"/>
    <w:rsid w:val="00EB24DD"/>
    <w:rsid w:val="00F13C83"/>
    <w:rsid w:val="00F308A2"/>
    <w:rsid w:val="00F30AF6"/>
    <w:rsid w:val="00F564D7"/>
    <w:rsid w:val="00F615A8"/>
    <w:rsid w:val="00FC1CBC"/>
    <w:rsid w:val="00FD10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E1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D1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2</Pages>
  <Words>333</Words>
  <Characters>1900</Characters>
  <Application>Microsoft Office Outlook</Application>
  <DocSecurity>0</DocSecurity>
  <Lines>0</Lines>
  <Paragraphs>0</Paragraphs>
  <ScaleCrop>false</ScaleCrop>
  <Company>Yavapai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Elizabeth Sampson</dc:creator>
  <cp:keywords/>
  <dc:description/>
  <cp:lastModifiedBy>addie</cp:lastModifiedBy>
  <cp:revision>3</cp:revision>
  <cp:lastPrinted>2014-03-26T14:31:00Z</cp:lastPrinted>
  <dcterms:created xsi:type="dcterms:W3CDTF">2014-03-25T23:45:00Z</dcterms:created>
  <dcterms:modified xsi:type="dcterms:W3CDTF">2014-03-26T15:04:00Z</dcterms:modified>
</cp:coreProperties>
</file>